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67DD8DD6" w:rsidR="002864C3" w:rsidRPr="000264BC" w:rsidRDefault="009C2080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Lorem ipsum dolor sit amet, consectetuer adipiscing elit, sed diam nonummy, nibh euismod tincidunt ut laoreet</w:t>
                      </w:r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Lorem ipsum dolor sit amet, consecteteur adipiscing elit, ed diam nonummy nibh euismod tincidunt ut laoreet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67DD8DD6" w:rsidR="002864C3" w:rsidRPr="000264BC" w:rsidRDefault="009C2080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/xxxxxxxxxxx</w:t>
                      </w:r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default" r:id="rId8"/>
          <w:footerReference w:type="default" r:id="rId9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7BF4F9A7" w:rsidR="00084D05" w:rsidRPr="000264BC" w:rsidRDefault="009C2080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C9338A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Lorem ipsum dolor sit amet, consectetuer adipiscing elit, sed diam nonummy, nibh euismod tincidunt ut laoreet</w:t>
                      </w:r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Lorem ipsum dolor sit amet, consecteteur adipiscing elit, ed diam nonummy</w:t>
                      </w:r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nibh euismod tincidunt ut laoreet</w:t>
                      </w:r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7BF4F9A7" w:rsidR="00084D05" w:rsidRPr="000264BC" w:rsidRDefault="009C2080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C9338A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/xxxxxxxxxxx</w:t>
                      </w:r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AF35" w14:textId="77777777" w:rsidR="00E220EC" w:rsidRDefault="00E220EC" w:rsidP="00426C01">
      <w:r>
        <w:separator/>
      </w:r>
    </w:p>
  </w:endnote>
  <w:endnote w:type="continuationSeparator" w:id="0">
    <w:p w14:paraId="3C9C279D" w14:textId="77777777" w:rsidR="00E220EC" w:rsidRDefault="00E220EC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73BE61AB" w:rsidR="00C714FB" w:rsidRDefault="00847A4C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36FF1B12">
          <wp:simplePos x="0" y="0"/>
          <wp:positionH relativeFrom="page">
            <wp:posOffset>1665845</wp:posOffset>
          </wp:positionH>
          <wp:positionV relativeFrom="page">
            <wp:posOffset>8425180</wp:posOffset>
          </wp:positionV>
          <wp:extent cx="3557016" cy="466344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7016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E8A0" w14:textId="77777777" w:rsidR="00E220EC" w:rsidRDefault="00E220EC" w:rsidP="00426C01">
      <w:r>
        <w:separator/>
      </w:r>
    </w:p>
  </w:footnote>
  <w:footnote w:type="continuationSeparator" w:id="0">
    <w:p w14:paraId="6F2F579D" w14:textId="77777777" w:rsidR="00E220EC" w:rsidRDefault="00E220EC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5ACCF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6C4"/>
    <w:rsid w:val="000264BC"/>
    <w:rsid w:val="00034B8E"/>
    <w:rsid w:val="00054F05"/>
    <w:rsid w:val="0008293B"/>
    <w:rsid w:val="00084D05"/>
    <w:rsid w:val="000C75B5"/>
    <w:rsid w:val="00101691"/>
    <w:rsid w:val="001373D4"/>
    <w:rsid w:val="00146C92"/>
    <w:rsid w:val="00155E55"/>
    <w:rsid w:val="00163927"/>
    <w:rsid w:val="001D2514"/>
    <w:rsid w:val="001F2E12"/>
    <w:rsid w:val="00240DED"/>
    <w:rsid w:val="002864C3"/>
    <w:rsid w:val="002F3F49"/>
    <w:rsid w:val="002F639B"/>
    <w:rsid w:val="003511F6"/>
    <w:rsid w:val="003A48C6"/>
    <w:rsid w:val="003D2EE1"/>
    <w:rsid w:val="003F7C93"/>
    <w:rsid w:val="00426C01"/>
    <w:rsid w:val="004333A8"/>
    <w:rsid w:val="00456CEE"/>
    <w:rsid w:val="0046470C"/>
    <w:rsid w:val="00466E70"/>
    <w:rsid w:val="00491684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B6295"/>
    <w:rsid w:val="005C27A2"/>
    <w:rsid w:val="005E6D5D"/>
    <w:rsid w:val="005F2B75"/>
    <w:rsid w:val="005F7BF2"/>
    <w:rsid w:val="00610612"/>
    <w:rsid w:val="00613FDE"/>
    <w:rsid w:val="006276A4"/>
    <w:rsid w:val="006506AD"/>
    <w:rsid w:val="00687206"/>
    <w:rsid w:val="00695035"/>
    <w:rsid w:val="00695204"/>
    <w:rsid w:val="006A29DD"/>
    <w:rsid w:val="006B2960"/>
    <w:rsid w:val="006D74A9"/>
    <w:rsid w:val="006E32D8"/>
    <w:rsid w:val="006F50B0"/>
    <w:rsid w:val="00705C5B"/>
    <w:rsid w:val="00774C63"/>
    <w:rsid w:val="00795562"/>
    <w:rsid w:val="007F71E0"/>
    <w:rsid w:val="007F7A4A"/>
    <w:rsid w:val="008444A7"/>
    <w:rsid w:val="008479D8"/>
    <w:rsid w:val="00847A4C"/>
    <w:rsid w:val="008F30C7"/>
    <w:rsid w:val="00902DE2"/>
    <w:rsid w:val="00915B9B"/>
    <w:rsid w:val="0093496A"/>
    <w:rsid w:val="00934ED7"/>
    <w:rsid w:val="00940208"/>
    <w:rsid w:val="00957075"/>
    <w:rsid w:val="00964BB4"/>
    <w:rsid w:val="009948F2"/>
    <w:rsid w:val="009A6199"/>
    <w:rsid w:val="009C2080"/>
    <w:rsid w:val="00A834CB"/>
    <w:rsid w:val="00AB4EF0"/>
    <w:rsid w:val="00AF4AE4"/>
    <w:rsid w:val="00B2039D"/>
    <w:rsid w:val="00B71F65"/>
    <w:rsid w:val="00B723F4"/>
    <w:rsid w:val="00B75975"/>
    <w:rsid w:val="00BA7424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20EC"/>
    <w:rsid w:val="00E24960"/>
    <w:rsid w:val="00E372AA"/>
    <w:rsid w:val="00E45B6E"/>
    <w:rsid w:val="00E941AD"/>
    <w:rsid w:val="00EB4EE7"/>
    <w:rsid w:val="00EB6710"/>
    <w:rsid w:val="00ED4C04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EF45A-18C7-B144-80B8-F1F6243C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Ray_POD_SBM_UH_editable_template.dotx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2020-01-03T16:30:00Z</cp:lastPrinted>
  <dcterms:created xsi:type="dcterms:W3CDTF">2020-01-13T16:58:00Z</dcterms:created>
  <dcterms:modified xsi:type="dcterms:W3CDTF">2020-01-13T16:58:00Z</dcterms:modified>
</cp:coreProperties>
</file>