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60FD3B21" w:rsidR="002864C3" w:rsidRPr="000264BC" w:rsidRDefault="008B17D4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60FD3B21" w:rsidR="002864C3" w:rsidRPr="000264BC" w:rsidRDefault="008B17D4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3A380E5D" w:rsidR="00084D05" w:rsidRPr="000264BC" w:rsidRDefault="008B17D4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3A380E5D" w:rsidR="00084D05" w:rsidRPr="000264BC" w:rsidRDefault="008B17D4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0F58C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D1A1" w14:textId="77777777" w:rsidR="00E5390B" w:rsidRDefault="00E5390B" w:rsidP="00426C01">
      <w:r>
        <w:separator/>
      </w:r>
    </w:p>
  </w:endnote>
  <w:endnote w:type="continuationSeparator" w:id="0">
    <w:p w14:paraId="0C0E5C81" w14:textId="77777777" w:rsidR="00E5390B" w:rsidRDefault="00E5390B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D81F" w14:textId="77777777" w:rsidR="002F10D5" w:rsidRDefault="002F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1FA65B76" w:rsidR="00C714FB" w:rsidRDefault="002F10D5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4C0F8AD1">
          <wp:simplePos x="0" y="0"/>
          <wp:positionH relativeFrom="page">
            <wp:posOffset>1671072</wp:posOffset>
          </wp:positionH>
          <wp:positionV relativeFrom="page">
            <wp:posOffset>8423275</wp:posOffset>
          </wp:positionV>
          <wp:extent cx="2734056" cy="5394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4056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02B83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0AD6" w14:textId="77777777" w:rsidR="002F10D5" w:rsidRDefault="002F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998E" w14:textId="77777777" w:rsidR="00E5390B" w:rsidRDefault="00E5390B" w:rsidP="00426C01">
      <w:r>
        <w:separator/>
      </w:r>
    </w:p>
  </w:footnote>
  <w:footnote w:type="continuationSeparator" w:id="0">
    <w:p w14:paraId="01142F6F" w14:textId="77777777" w:rsidR="00E5390B" w:rsidRDefault="00E5390B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092D" w14:textId="77777777" w:rsidR="002F10D5" w:rsidRDefault="002F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0903B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FF0D" w14:textId="77777777" w:rsidR="002F10D5" w:rsidRDefault="002F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6C4"/>
    <w:rsid w:val="000264BC"/>
    <w:rsid w:val="00034B8E"/>
    <w:rsid w:val="00054F05"/>
    <w:rsid w:val="0008293B"/>
    <w:rsid w:val="00084D05"/>
    <w:rsid w:val="000C75B5"/>
    <w:rsid w:val="00101691"/>
    <w:rsid w:val="001373D4"/>
    <w:rsid w:val="00146C92"/>
    <w:rsid w:val="00156A17"/>
    <w:rsid w:val="00163927"/>
    <w:rsid w:val="001D2514"/>
    <w:rsid w:val="001F2E12"/>
    <w:rsid w:val="00240DED"/>
    <w:rsid w:val="002864C3"/>
    <w:rsid w:val="002F10D5"/>
    <w:rsid w:val="002F639B"/>
    <w:rsid w:val="003511F6"/>
    <w:rsid w:val="003A48C6"/>
    <w:rsid w:val="003D2EE1"/>
    <w:rsid w:val="003F7C93"/>
    <w:rsid w:val="00426C01"/>
    <w:rsid w:val="004333A8"/>
    <w:rsid w:val="00456CEE"/>
    <w:rsid w:val="0046470C"/>
    <w:rsid w:val="00466E70"/>
    <w:rsid w:val="00491684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B6295"/>
    <w:rsid w:val="005C27A2"/>
    <w:rsid w:val="005F2B75"/>
    <w:rsid w:val="005F7BF2"/>
    <w:rsid w:val="00610612"/>
    <w:rsid w:val="00613FDE"/>
    <w:rsid w:val="006276A4"/>
    <w:rsid w:val="006506AD"/>
    <w:rsid w:val="00652854"/>
    <w:rsid w:val="00687206"/>
    <w:rsid w:val="00695035"/>
    <w:rsid w:val="00695204"/>
    <w:rsid w:val="006A29DD"/>
    <w:rsid w:val="006B2960"/>
    <w:rsid w:val="006D74A9"/>
    <w:rsid w:val="006E32D8"/>
    <w:rsid w:val="006F50B0"/>
    <w:rsid w:val="00705C5B"/>
    <w:rsid w:val="00774C63"/>
    <w:rsid w:val="00795562"/>
    <w:rsid w:val="007D0DA0"/>
    <w:rsid w:val="007F71E0"/>
    <w:rsid w:val="007F7A4A"/>
    <w:rsid w:val="008444A7"/>
    <w:rsid w:val="008479D8"/>
    <w:rsid w:val="00847A4C"/>
    <w:rsid w:val="00851FB3"/>
    <w:rsid w:val="008B17D4"/>
    <w:rsid w:val="008F30C7"/>
    <w:rsid w:val="00902DE2"/>
    <w:rsid w:val="00915B9B"/>
    <w:rsid w:val="0093496A"/>
    <w:rsid w:val="00934ED7"/>
    <w:rsid w:val="00940208"/>
    <w:rsid w:val="00957075"/>
    <w:rsid w:val="00964BB4"/>
    <w:rsid w:val="009948F2"/>
    <w:rsid w:val="009A6199"/>
    <w:rsid w:val="00A834CB"/>
    <w:rsid w:val="00AB4EF0"/>
    <w:rsid w:val="00AF4AE4"/>
    <w:rsid w:val="00B2039D"/>
    <w:rsid w:val="00B71F65"/>
    <w:rsid w:val="00B723F4"/>
    <w:rsid w:val="00B75975"/>
    <w:rsid w:val="00BA7424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5390B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74896-766F-6A41-A3CA-778123E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Ray_POD_SBM_NI_editable_template.dotx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2020-01-03T16:30:00Z</cp:lastPrinted>
  <dcterms:created xsi:type="dcterms:W3CDTF">2020-01-13T16:58:00Z</dcterms:created>
  <dcterms:modified xsi:type="dcterms:W3CDTF">2020-01-13T16:58:00Z</dcterms:modified>
</cp:coreProperties>
</file>